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6" w:rsidRPr="006908F2" w:rsidRDefault="00EF4B26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4B26" w:rsidRPr="009C0741" w:rsidRDefault="00EF4B26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Мониторинг многоквартирных домов и спортивных площадок.</w:t>
      </w:r>
    </w:p>
    <w:p w:rsidR="00EF4B26" w:rsidRPr="009C0741" w:rsidRDefault="00EF4B26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4B26" w:rsidRPr="006908F2" w:rsidRDefault="00EF4B26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</w:t>
      </w:r>
      <w:r w:rsidRPr="006908F2">
        <w:rPr>
          <w:rFonts w:ascii="Times New Roman" w:hAnsi="Times New Roman"/>
          <w:b/>
          <w:sz w:val="24"/>
        </w:rPr>
        <w:t xml:space="preserve"> №</w:t>
      </w:r>
      <w:r>
        <w:rPr>
          <w:rFonts w:ascii="Times New Roman" w:hAnsi="Times New Roman"/>
          <w:b/>
          <w:sz w:val="24"/>
        </w:rPr>
        <w:t xml:space="preserve"> 11</w:t>
      </w:r>
    </w:p>
    <w:p w:rsidR="00EF4B26" w:rsidRPr="006908F2" w:rsidRDefault="00EF4B26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4B26" w:rsidRPr="006908F2" w:rsidRDefault="00EF4B26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4B26" w:rsidRPr="00634E47" w:rsidRDefault="00EF4B26" w:rsidP="00D1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</w:t>
      </w:r>
      <w:r w:rsidRPr="00634E47">
        <w:rPr>
          <w:rFonts w:ascii="Times New Roman" w:hAnsi="Times New Roman"/>
          <w:sz w:val="24"/>
          <w:szCs w:val="24"/>
        </w:rPr>
        <w:t>. о. Домодедово</w:t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 сентября</w:t>
      </w:r>
      <w:r w:rsidRPr="00634E4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634E47">
        <w:rPr>
          <w:rFonts w:ascii="Times New Roman" w:hAnsi="Times New Roman"/>
          <w:sz w:val="24"/>
          <w:szCs w:val="24"/>
        </w:rPr>
        <w:t>г.</w:t>
      </w:r>
    </w:p>
    <w:p w:rsidR="00EF4B26" w:rsidRPr="00634E47" w:rsidRDefault="00EF4B26" w:rsidP="00D1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B26" w:rsidRPr="005F2A18" w:rsidRDefault="00EF4B26" w:rsidP="005F2A18">
      <w:pPr>
        <w:jc w:val="both"/>
        <w:rPr>
          <w:rFonts w:ascii="Times New Roman" w:hAnsi="Times New Roman"/>
          <w:sz w:val="24"/>
          <w:szCs w:val="24"/>
        </w:rPr>
      </w:pPr>
      <w:r w:rsidRPr="00634E47">
        <w:rPr>
          <w:rFonts w:ascii="Times New Roman" w:hAnsi="Times New Roman"/>
          <w:b/>
          <w:sz w:val="24"/>
          <w:szCs w:val="24"/>
        </w:rPr>
        <w:t>Комиссия по мониторингу:</w:t>
      </w:r>
      <w:r w:rsidRPr="0063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Еприкян, Т</w:t>
      </w:r>
      <w:r w:rsidRPr="00634E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Губер</w:t>
      </w:r>
      <w:r w:rsidRPr="00634E47">
        <w:rPr>
          <w:rFonts w:ascii="Times New Roman" w:hAnsi="Times New Roman"/>
          <w:sz w:val="24"/>
          <w:szCs w:val="24"/>
        </w:rPr>
        <w:t>.</w:t>
      </w:r>
    </w:p>
    <w:p w:rsidR="00EF4B26" w:rsidRDefault="00EF4B26" w:rsidP="005F2A18">
      <w:pPr>
        <w:ind w:firstLine="425"/>
        <w:rPr>
          <w:rFonts w:ascii="Times New Roman" w:hAnsi="Times New Roman"/>
          <w:sz w:val="24"/>
          <w:szCs w:val="24"/>
        </w:rPr>
      </w:pPr>
      <w:r w:rsidRPr="005F2A18">
        <w:rPr>
          <w:rFonts w:ascii="Times New Roman" w:hAnsi="Times New Roman"/>
          <w:sz w:val="24"/>
          <w:szCs w:val="24"/>
        </w:rPr>
        <w:t xml:space="preserve">10 сентября, общественники посмотрели состояние 3 спортивных площадок (Советская 50, Гагарина 45 и Набережная 5) и 4 многоквартирных домов (Советская 50, Гагарина 45, 47 и Набережная 5). </w:t>
      </w:r>
    </w:p>
    <w:p w:rsidR="00EF4B26" w:rsidRPr="00634E47" w:rsidRDefault="00EF4B26" w:rsidP="005F2A18">
      <w:pPr>
        <w:ind w:firstLine="425"/>
        <w:rPr>
          <w:rFonts w:ascii="Times New Roman" w:hAnsi="Times New Roman"/>
          <w:b/>
          <w:sz w:val="24"/>
          <w:szCs w:val="24"/>
        </w:rPr>
      </w:pPr>
      <w:r w:rsidRPr="00634E47">
        <w:rPr>
          <w:rFonts w:ascii="Times New Roman" w:hAnsi="Times New Roman"/>
          <w:b/>
          <w:sz w:val="24"/>
          <w:szCs w:val="24"/>
        </w:rPr>
        <w:t>РЕЗУЛЬТАТЫ:</w:t>
      </w:r>
    </w:p>
    <w:p w:rsidR="00EF4B26" w:rsidRDefault="00EF4B26" w:rsidP="00CF1CE8">
      <w:pPr>
        <w:spacing w:after="0" w:line="240" w:lineRule="auto"/>
        <w:jc w:val="both"/>
        <w:rPr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 Набережная д. 5. На даме присутствуют надписи и граффити. На отмостке присутствует мелкий мусор, как и на прилегающей территории. Во дворе происходит складирование веток. Краска на бордюрном камне и лавочках облезла. Возле дома присутствуют места для костров.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Гагарина 47. Трещина на отмостке и фасаде. У 2 подъезда складируются бордюрные блоки, парковочного места мало, машины стоят при входе в подъезд. Только у одного подъезда есть заезд для колясок. Вокруг территории есть мелкий мусор. В подъезде находится спам реклама, дверь и другие вещи.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Гагарина 45. Отвалилась декоративная часть фасада и и плитки у подъезда. Слева от подъезда складирование коробок, газет, пластиковых бутылок. Вокруг дома, на тротуарной дорожке присутствует реклама.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Советская 50. У одного из подъездов треснута декоративная плитка на стене.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На детских площадках сломанных элементов не выявлено, но присутствует мелкий мусор. </w:t>
      </w:r>
    </w:p>
    <w:p w:rsidR="00EF4B26" w:rsidRDefault="00EF4B26" w:rsidP="00CF1CE8">
      <w:pPr>
        <w:spacing w:after="0" w:line="240" w:lineRule="auto"/>
        <w:jc w:val="both"/>
        <w:rPr>
          <w:shd w:val="clear" w:color="auto" w:fill="FFFFFF"/>
        </w:rPr>
      </w:pPr>
    </w:p>
    <w:p w:rsidR="00EF4B26" w:rsidRDefault="00EF4B26" w:rsidP="00CF1CE8">
      <w:pPr>
        <w:spacing w:after="0" w:line="240" w:lineRule="auto"/>
        <w:jc w:val="both"/>
        <w:rPr>
          <w:shd w:val="clear" w:color="auto" w:fill="FFFFFF"/>
        </w:rPr>
      </w:pPr>
    </w:p>
    <w:p w:rsidR="00EF4B26" w:rsidRDefault="00EF4B26" w:rsidP="00CF1CE8">
      <w:pPr>
        <w:spacing w:after="0" w:line="240" w:lineRule="auto"/>
        <w:jc w:val="both"/>
        <w:rPr>
          <w:shd w:val="clear" w:color="auto" w:fill="FFFFFF"/>
        </w:rPr>
      </w:pPr>
    </w:p>
    <w:p w:rsidR="00EF4B26" w:rsidRDefault="00EF4B26" w:rsidP="00CF1CE8">
      <w:pPr>
        <w:spacing w:after="0" w:line="240" w:lineRule="auto"/>
        <w:jc w:val="both"/>
        <w:rPr>
          <w:shd w:val="clear" w:color="auto" w:fill="FFFFFF"/>
        </w:rPr>
      </w:pPr>
    </w:p>
    <w:p w:rsidR="00EF4B26" w:rsidRPr="00634E47" w:rsidRDefault="00EF4B26" w:rsidP="00CF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B26" w:rsidRPr="006908F2" w:rsidRDefault="00EF4B26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EF4B26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9A0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8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E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783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44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6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C2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C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EC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1A919A6"/>
    <w:multiLevelType w:val="hybridMultilevel"/>
    <w:tmpl w:val="5420E854"/>
    <w:lvl w:ilvl="0" w:tplc="975E76A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84084E"/>
    <w:multiLevelType w:val="hybridMultilevel"/>
    <w:tmpl w:val="F88C9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20E"/>
    <w:rsid w:val="000042FE"/>
    <w:rsid w:val="00011E6B"/>
    <w:rsid w:val="0005615B"/>
    <w:rsid w:val="000A64D7"/>
    <w:rsid w:val="000E040D"/>
    <w:rsid w:val="00104159"/>
    <w:rsid w:val="001E51D9"/>
    <w:rsid w:val="00230C36"/>
    <w:rsid w:val="00231921"/>
    <w:rsid w:val="00295666"/>
    <w:rsid w:val="002D026D"/>
    <w:rsid w:val="002F641E"/>
    <w:rsid w:val="003153F0"/>
    <w:rsid w:val="003276B3"/>
    <w:rsid w:val="00340F9A"/>
    <w:rsid w:val="003628E6"/>
    <w:rsid w:val="00387740"/>
    <w:rsid w:val="00397974"/>
    <w:rsid w:val="005060B5"/>
    <w:rsid w:val="005114BB"/>
    <w:rsid w:val="00552C02"/>
    <w:rsid w:val="005844BF"/>
    <w:rsid w:val="005B4361"/>
    <w:rsid w:val="005F2A18"/>
    <w:rsid w:val="0061462E"/>
    <w:rsid w:val="00634E47"/>
    <w:rsid w:val="00655253"/>
    <w:rsid w:val="00664C88"/>
    <w:rsid w:val="006908F2"/>
    <w:rsid w:val="006B221B"/>
    <w:rsid w:val="006F0E42"/>
    <w:rsid w:val="00710529"/>
    <w:rsid w:val="00751158"/>
    <w:rsid w:val="00762523"/>
    <w:rsid w:val="007B3009"/>
    <w:rsid w:val="007E476A"/>
    <w:rsid w:val="00816156"/>
    <w:rsid w:val="0082399A"/>
    <w:rsid w:val="00826A14"/>
    <w:rsid w:val="008715D4"/>
    <w:rsid w:val="008B67D4"/>
    <w:rsid w:val="008C22BF"/>
    <w:rsid w:val="008D5E60"/>
    <w:rsid w:val="009016E9"/>
    <w:rsid w:val="00936087"/>
    <w:rsid w:val="009375D3"/>
    <w:rsid w:val="00963F3D"/>
    <w:rsid w:val="0099170C"/>
    <w:rsid w:val="009C0741"/>
    <w:rsid w:val="009E3761"/>
    <w:rsid w:val="009F020E"/>
    <w:rsid w:val="009F1CE2"/>
    <w:rsid w:val="009F1E6A"/>
    <w:rsid w:val="00A309F2"/>
    <w:rsid w:val="00A36C8B"/>
    <w:rsid w:val="00A57E9C"/>
    <w:rsid w:val="00A900C2"/>
    <w:rsid w:val="00AD1CFE"/>
    <w:rsid w:val="00AD4085"/>
    <w:rsid w:val="00B04676"/>
    <w:rsid w:val="00B0539D"/>
    <w:rsid w:val="00B80A78"/>
    <w:rsid w:val="00C2463E"/>
    <w:rsid w:val="00C45EE3"/>
    <w:rsid w:val="00C47DFA"/>
    <w:rsid w:val="00C84378"/>
    <w:rsid w:val="00CD48D1"/>
    <w:rsid w:val="00CF1CE8"/>
    <w:rsid w:val="00D073DC"/>
    <w:rsid w:val="00D12560"/>
    <w:rsid w:val="00D45C05"/>
    <w:rsid w:val="00DD609F"/>
    <w:rsid w:val="00E03F58"/>
    <w:rsid w:val="00E32EC1"/>
    <w:rsid w:val="00E47DB0"/>
    <w:rsid w:val="00E72335"/>
    <w:rsid w:val="00EA16B1"/>
    <w:rsid w:val="00EF4B26"/>
    <w:rsid w:val="00F004B5"/>
    <w:rsid w:val="00F34C2E"/>
    <w:rsid w:val="00F50769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/>
      <w:sz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/>
      <w:sz w:val="20"/>
      <w:lang w:val="x-none"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1151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5</cp:revision>
  <cp:lastPrinted>2018-03-23T12:21:00Z</cp:lastPrinted>
  <dcterms:created xsi:type="dcterms:W3CDTF">2019-09-24T14:05:00Z</dcterms:created>
  <dcterms:modified xsi:type="dcterms:W3CDTF">2019-09-24T14:31:00Z</dcterms:modified>
</cp:coreProperties>
</file>